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29FA" w14:textId="77777777" w:rsidR="00544F63" w:rsidRDefault="00452533">
      <w:pPr>
        <w:tabs>
          <w:tab w:val="left" w:pos="564"/>
          <w:tab w:val="center" w:pos="6552"/>
        </w:tabs>
        <w:jc w:val="center"/>
        <w:rPr>
          <w:rFonts w:ascii="ＭＳ ゴシック" w:eastAsia="ＭＳ ゴシック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DB968D" wp14:editId="5A2B6CEC">
                <wp:simplePos x="0" y="0"/>
                <wp:positionH relativeFrom="column">
                  <wp:posOffset>4490085</wp:posOffset>
                </wp:positionH>
                <wp:positionV relativeFrom="paragraph">
                  <wp:posOffset>85090</wp:posOffset>
                </wp:positionV>
                <wp:extent cx="2336800" cy="23241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8CA89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和文表題：ゴシック体 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B96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55pt;margin-top:6.7pt;width:184pt;height:1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" filled="f" stroked="f">
                <v:textbox>
                  <w:txbxContent>
                    <w:p w14:paraId="4198CA89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和文表題：ゴシック体 12pt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ＭＳ ゴシック" w:eastAsia="ＭＳ ゴシック" w:hAnsi="Times New Roman" w:hint="eastAsia"/>
          <w:color w:val="000000"/>
          <w:sz w:val="24"/>
        </w:rPr>
        <w:t>東北支部講演会の講演論文の作成要領</w:t>
      </w:r>
    </w:p>
    <w:p w14:paraId="663825C6" w14:textId="08199434" w:rsidR="00544F63" w:rsidRDefault="00A54451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EFE816F" wp14:editId="14B86827">
                <wp:simplePos x="0" y="0"/>
                <wp:positionH relativeFrom="column">
                  <wp:posOffset>4490085</wp:posOffset>
                </wp:positionH>
                <wp:positionV relativeFrom="paragraph">
                  <wp:posOffset>73025</wp:posOffset>
                </wp:positionV>
                <wp:extent cx="2145665" cy="2324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38B887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英文表題：Times 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816F" id="Text Box 10" o:spid="_x0000_s1027" type="#_x0000_t202" style="position:absolute;left:0;text-align:left;margin-left:353.55pt;margin-top:5.75pt;width:168.95pt;height:1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" o:allowincell="f" filled="f" stroked="f">
                <v:textbox>
                  <w:txbxContent>
                    <w:p w14:paraId="7038B887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英文表題：Times 12pt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hAnsi="Times New Roman" w:hint="eastAsia"/>
          <w:color w:val="000000"/>
          <w:sz w:val="24"/>
        </w:rPr>
        <w:t xml:space="preserve">Sample Form of </w:t>
      </w:r>
      <w:r w:rsidR="00544F63">
        <w:rPr>
          <w:rFonts w:ascii="Times New Roman" w:hAnsi="Times New Roman"/>
          <w:color w:val="000000"/>
          <w:sz w:val="24"/>
        </w:rPr>
        <w:t>TOHOKU</w:t>
      </w:r>
      <w:r w:rsidR="00544F63">
        <w:rPr>
          <w:rFonts w:ascii="Times New Roman" w:hAnsi="Times New Roman" w:hint="eastAsia"/>
          <w:color w:val="000000"/>
          <w:sz w:val="24"/>
        </w:rPr>
        <w:t xml:space="preserve"> Paper</w:t>
      </w:r>
    </w:p>
    <w:p w14:paraId="130E017D" w14:textId="77777777" w:rsidR="00544F63" w:rsidRDefault="00544F63">
      <w:pPr>
        <w:tabs>
          <w:tab w:val="left" w:pos="2366"/>
          <w:tab w:val="left" w:pos="2548"/>
        </w:tabs>
        <w:spacing w:line="320" w:lineRule="exact"/>
        <w:rPr>
          <w:rFonts w:ascii="Times New Roman" w:eastAsia="ＭＳ 明朝" w:hAnsi="Times New Roman"/>
          <w:color w:val="000000"/>
          <w:sz w:val="20"/>
        </w:rPr>
      </w:pPr>
      <w:r>
        <w:rPr>
          <w:rFonts w:ascii="Times New Roman" w:eastAsia="ＭＳ 明朝" w:hAnsi="Times New Roman" w:hint="eastAsia"/>
          <w:color w:val="000000"/>
          <w:sz w:val="20"/>
        </w:rPr>
        <w:tab/>
      </w:r>
      <w:r>
        <w:rPr>
          <w:rFonts w:ascii="Times New Roman" w:eastAsia="ＭＳ 明朝" w:hAnsi="Times New Roman" w:hint="eastAsia"/>
          <w:color w:val="000000"/>
          <w:sz w:val="20"/>
        </w:rPr>
        <w:t>○正　機械　太郎（機械大）　　正　機械　次郎（機械重工）</w:t>
      </w:r>
    </w:p>
    <w:p w14:paraId="1B5BC2BF" w14:textId="77777777" w:rsidR="00544F63" w:rsidRDefault="00452533">
      <w:pPr>
        <w:tabs>
          <w:tab w:val="left" w:pos="2366"/>
          <w:tab w:val="left" w:pos="2548"/>
        </w:tabs>
        <w:spacing w:line="320" w:lineRule="exact"/>
        <w:rPr>
          <w:rFonts w:ascii="Times New Roman" w:eastAsia="ＭＳ 明朝" w:hAnsi="Times New Roman"/>
          <w:color w:val="000000"/>
          <w:sz w:val="20"/>
        </w:rPr>
      </w:pPr>
      <w:r>
        <w:rPr>
          <w:rFonts w:ascii="Times New Roman" w:eastAsia="ＭＳ 明朝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1805812" wp14:editId="33BF4AFC">
                <wp:simplePos x="0" y="0"/>
                <wp:positionH relativeFrom="column">
                  <wp:posOffset>4488816</wp:posOffset>
                </wp:positionH>
                <wp:positionV relativeFrom="paragraph">
                  <wp:posOffset>-2117</wp:posOffset>
                </wp:positionV>
                <wp:extent cx="2222500" cy="2286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6DA815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和文著者名，所属：明朝体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5812" id="Text Box 11" o:spid="_x0000_s1028" type="#_x0000_t202" style="position:absolute;left:0;text-align:left;margin-left:353.45pt;margin-top:-.15pt;width:1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" o:allowincell="f" filled="f" stroked="f">
                <v:textbox>
                  <w:txbxContent>
                    <w:p w14:paraId="296DA815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和文著者名，所属：明朝体 10pt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eastAsia="ＭＳ 明朝" w:hAnsi="Times New Roman" w:hint="eastAsia"/>
          <w:color w:val="000000"/>
          <w:sz w:val="20"/>
        </w:rPr>
        <w:tab/>
      </w:r>
      <w:r w:rsidR="00544F63">
        <w:rPr>
          <w:rFonts w:ascii="Times New Roman" w:eastAsia="ＭＳ 明朝" w:hAnsi="Times New Roman" w:hint="eastAsia"/>
          <w:color w:val="000000"/>
          <w:sz w:val="20"/>
        </w:rPr>
        <w:tab/>
      </w:r>
      <w:r w:rsidR="00544F63">
        <w:rPr>
          <w:rFonts w:ascii="Times New Roman" w:eastAsia="ＭＳ 明朝" w:hAnsi="Times New Roman" w:hint="eastAsia"/>
          <w:color w:val="000000"/>
          <w:sz w:val="20"/>
        </w:rPr>
        <w:t>学　機械　三郎（機械大）</w:t>
      </w:r>
    </w:p>
    <w:p w14:paraId="2A4AE4EB" w14:textId="77777777" w:rsidR="00544F63" w:rsidRDefault="00452533">
      <w:pPr>
        <w:tabs>
          <w:tab w:val="left" w:pos="273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AC71F9" wp14:editId="0E9D4D4A">
                <wp:simplePos x="0" y="0"/>
                <wp:positionH relativeFrom="column">
                  <wp:posOffset>4490085</wp:posOffset>
                </wp:positionH>
                <wp:positionV relativeFrom="paragraph">
                  <wp:posOffset>103505</wp:posOffset>
                </wp:positionV>
                <wp:extent cx="3022600" cy="23685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0028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英文著者名，所属，連絡先：Times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71F9" id="Text Box 13" o:spid="_x0000_s1029" type="#_x0000_t202" style="position:absolute;left:0;text-align:left;margin-left:353.55pt;margin-top:8.15pt;width:238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" o:allowincell="f" filled="f" stroked="f">
                <v:textbox>
                  <w:txbxContent>
                    <w:p w14:paraId="233A0028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英文著者名，所属，連絡先：Times 10pt</w:t>
                      </w:r>
                    </w:p>
                  </w:txbxContent>
                </v:textbox>
              </v:shape>
            </w:pict>
          </mc:Fallback>
        </mc:AlternateContent>
      </w:r>
    </w:p>
    <w:p w14:paraId="163CC272" w14:textId="77777777" w:rsidR="00544F63" w:rsidRDefault="00544F63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ab/>
        <w:t>Taro KIKAI, Kikai University, Shinanomachi35, Shinjuku-</w:t>
      </w:r>
      <w:proofErr w:type="spellStart"/>
      <w:r>
        <w:rPr>
          <w:rFonts w:ascii="Times New Roman" w:hAnsi="Times New Roman" w:hint="eastAsia"/>
          <w:color w:val="000000"/>
        </w:rPr>
        <w:t>ku</w:t>
      </w:r>
      <w:proofErr w:type="spellEnd"/>
      <w:r>
        <w:rPr>
          <w:rFonts w:ascii="Times New Roman" w:hAnsi="Times New Roman" w:hint="eastAsia"/>
          <w:color w:val="000000"/>
        </w:rPr>
        <w:t>, Tokyo</w:t>
      </w:r>
    </w:p>
    <w:p w14:paraId="33FC564C" w14:textId="77777777" w:rsidR="00544F63" w:rsidRDefault="00544F63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ab/>
        <w:t>Jiro KIKAI, Kikai Heavy Industries Ltd.</w:t>
      </w:r>
    </w:p>
    <w:p w14:paraId="72877500" w14:textId="77777777" w:rsidR="00544F63" w:rsidRDefault="00A54451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AADA5D" wp14:editId="0C87EA65">
                <wp:simplePos x="0" y="0"/>
                <wp:positionH relativeFrom="column">
                  <wp:posOffset>4490085</wp:posOffset>
                </wp:positionH>
                <wp:positionV relativeFrom="paragraph">
                  <wp:posOffset>125730</wp:posOffset>
                </wp:positionV>
                <wp:extent cx="2251710" cy="28765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ECE472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キーワード：Times 9pt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ADA5D" id="Text Box 19" o:spid="_x0000_s1030" type="#_x0000_t202" style="position:absolute;left:0;text-align:left;margin-left:353.55pt;margin-top:9.9pt;width:177.3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" filled="f" stroked="f">
                <v:textbox>
                  <w:txbxContent>
                    <w:p w14:paraId="34ECE472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キーワード：Times 9pt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hAnsi="Times New Roman" w:hint="eastAsia"/>
          <w:color w:val="000000"/>
        </w:rPr>
        <w:tab/>
      </w:r>
      <w:proofErr w:type="spellStart"/>
      <w:r w:rsidR="00544F63">
        <w:rPr>
          <w:rFonts w:ascii="Times New Roman" w:hAnsi="Times New Roman" w:hint="eastAsia"/>
          <w:color w:val="000000"/>
        </w:rPr>
        <w:t>Saburo</w:t>
      </w:r>
      <w:proofErr w:type="spellEnd"/>
      <w:r w:rsidR="00544F63">
        <w:rPr>
          <w:rFonts w:ascii="Times New Roman" w:hAnsi="Times New Roman" w:hint="eastAsia"/>
          <w:color w:val="000000"/>
        </w:rPr>
        <w:t xml:space="preserve"> KIKAI, Kikai University</w:t>
      </w:r>
    </w:p>
    <w:p w14:paraId="51A08792" w14:textId="77777777" w:rsidR="00544F63" w:rsidRDefault="00544F63" w:rsidP="00544F63">
      <w:pPr>
        <w:ind w:right="804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         </w:t>
      </w:r>
      <w:r>
        <w:rPr>
          <w:rFonts w:ascii="Times New Roman" w:hAnsi="Times New Roman" w:hint="eastAsia"/>
          <w:b/>
          <w:i/>
          <w:color w:val="000000"/>
        </w:rPr>
        <w:t xml:space="preserve">Key </w:t>
      </w:r>
      <w:r>
        <w:rPr>
          <w:rFonts w:ascii="Times New Roman" w:hAnsi="Times New Roman"/>
          <w:b/>
          <w:i/>
          <w:color w:val="000000"/>
        </w:rPr>
        <w:t>Words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 w:hint="eastAsia"/>
          <w:color w:val="000000"/>
        </w:rPr>
        <w:t xml:space="preserve"> Dynamics, Design, Vibration, Control, Measurement</w:t>
      </w:r>
    </w:p>
    <w:p w14:paraId="167DCE93" w14:textId="77777777" w:rsidR="00544F63" w:rsidRDefault="00544F63">
      <w:pPr>
        <w:rPr>
          <w:rFonts w:ascii="Times New Roman" w:hAnsi="Times New Roman"/>
          <w:color w:val="000000"/>
        </w:rPr>
      </w:pPr>
    </w:p>
    <w:p w14:paraId="736A8B68" w14:textId="77777777" w:rsidR="00544F63" w:rsidRDefault="00544F63">
      <w:pPr>
        <w:rPr>
          <w:rFonts w:ascii="Times New Roman" w:hAnsi="Times New Roman"/>
          <w:color w:val="000000"/>
        </w:rPr>
        <w:sectPr w:rsidR="00544F63">
          <w:type w:val="continuous"/>
          <w:pgSz w:w="11906" w:h="16838" w:code="9"/>
          <w:pgMar w:top="1134" w:right="851" w:bottom="1134" w:left="851" w:header="851" w:footer="737" w:gutter="0"/>
          <w:cols w:space="567"/>
          <w:docGrid w:type="linesAndChars" w:linePitch="246" w:charSpace="1669"/>
        </w:sectPr>
      </w:pPr>
    </w:p>
    <w:p w14:paraId="597302DA" w14:textId="77777777" w:rsidR="00544F63" w:rsidRDefault="00544F63" w:rsidP="00544F63">
      <w:pPr>
        <w:spacing w:after="120"/>
        <w:jc w:val="center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 w:hint="eastAsia"/>
          <w:color w:val="000000"/>
        </w:rPr>
        <w:t>１．はじめに</w:t>
      </w:r>
    </w:p>
    <w:p w14:paraId="2C413898" w14:textId="77777777"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</w:t>
      </w:r>
      <w:r w:rsidR="00303E07">
        <w:rPr>
          <w:rFonts w:ascii="Times New Roman" w:eastAsia="ＭＳ 明朝" w:hAnsi="Times New Roman" w:hint="eastAsia"/>
          <w:color w:val="000000"/>
        </w:rPr>
        <w:t>講演論文の作成要領です．</w:t>
      </w:r>
    </w:p>
    <w:p w14:paraId="5D24D910" w14:textId="77777777" w:rsidR="00303E07" w:rsidRPr="00303E07" w:rsidRDefault="00303E07" w:rsidP="00544F63">
      <w:pPr>
        <w:rPr>
          <w:rFonts w:ascii="Times New Roman" w:eastAsia="ＭＳ 明朝" w:hAnsi="Times New Roman"/>
          <w:color w:val="000000"/>
        </w:rPr>
      </w:pPr>
    </w:p>
    <w:p w14:paraId="69A81D57" w14:textId="77777777" w:rsidR="00544F63" w:rsidRDefault="00544F63" w:rsidP="00544F63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２．用紙サイズとページ数</w:t>
      </w:r>
    </w:p>
    <w:p w14:paraId="717A8D56" w14:textId="77777777"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・用紙サイズ：Ａ４</w:t>
      </w:r>
    </w:p>
    <w:p w14:paraId="058D0A51" w14:textId="77777777"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・左右の余白：</w:t>
      </w:r>
      <w:r>
        <w:rPr>
          <w:rFonts w:ascii="Times New Roman" w:eastAsia="ＭＳ 明朝" w:hAnsi="Times New Roman" w:hint="eastAsia"/>
          <w:color w:val="000000"/>
        </w:rPr>
        <w:t>15mm</w:t>
      </w:r>
      <w:r>
        <w:rPr>
          <w:rFonts w:ascii="Times New Roman" w:eastAsia="ＭＳ 明朝" w:hAnsi="Times New Roman" w:hint="eastAsia"/>
          <w:color w:val="000000"/>
        </w:rPr>
        <w:t>，上下：</w:t>
      </w:r>
      <w:r>
        <w:rPr>
          <w:rFonts w:ascii="Times New Roman" w:eastAsia="ＭＳ 明朝" w:hAnsi="Times New Roman" w:hint="eastAsia"/>
          <w:color w:val="000000"/>
        </w:rPr>
        <w:t>20</w:t>
      </w:r>
      <w:r>
        <w:rPr>
          <w:rFonts w:ascii="Times New Roman" w:eastAsia="ＭＳ 明朝" w:hAnsi="Times New Roman" w:hint="eastAsia"/>
          <w:color w:val="000000"/>
        </w:rPr>
        <w:t>ｍｍ</w:t>
      </w:r>
    </w:p>
    <w:p w14:paraId="0ED17276" w14:textId="23CE8178"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 w:rsidR="0038255A">
        <w:rPr>
          <w:rFonts w:ascii="Times New Roman" w:eastAsia="ＭＳ 明朝" w:hAnsi="Times New Roman" w:hint="eastAsia"/>
          <w:color w:val="000000"/>
        </w:rPr>
        <w:t>1</w:t>
      </w:r>
      <w:r>
        <w:rPr>
          <w:rFonts w:ascii="Times New Roman" w:eastAsia="ＭＳ 明朝" w:hAnsi="Times New Roman" w:hint="eastAsia"/>
          <w:color w:val="000000"/>
        </w:rPr>
        <w:t>ページ</w:t>
      </w:r>
      <w:r w:rsidR="0038255A">
        <w:rPr>
          <w:rFonts w:ascii="Times New Roman" w:eastAsia="ＭＳ 明朝" w:hAnsi="Times New Roman" w:hint="eastAsia"/>
          <w:color w:val="000000"/>
        </w:rPr>
        <w:t>以上</w:t>
      </w:r>
      <w:r>
        <w:rPr>
          <w:rFonts w:ascii="Times New Roman" w:eastAsia="ＭＳ 明朝" w:hAnsi="Times New Roman" w:hint="eastAsia"/>
          <w:color w:val="000000"/>
        </w:rPr>
        <w:t>．</w:t>
      </w:r>
    </w:p>
    <w:p w14:paraId="1420D2B7" w14:textId="77777777" w:rsidR="00544F63" w:rsidRDefault="00544F63" w:rsidP="00544F63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３．論文書式</w:t>
      </w:r>
    </w:p>
    <w:p w14:paraId="4A4072A6" w14:textId="77777777"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３・１　表題，著者名など　　</w:t>
      </w:r>
      <w:r>
        <w:rPr>
          <w:rFonts w:ascii="Times New Roman" w:eastAsia="ＭＳ 明朝" w:hAnsi="Times New Roman" w:hint="eastAsia"/>
          <w:color w:val="000000"/>
        </w:rPr>
        <w:t>以下の順に記載して下さい．</w:t>
      </w:r>
    </w:p>
    <w:p w14:paraId="257B1EAD" w14:textId="77777777" w:rsidR="00544F63" w:rsidRDefault="00544F63" w:rsidP="00544F63">
      <w:pPr>
        <w:ind w:left="470" w:hanging="94"/>
        <w:rPr>
          <w:rFonts w:ascii="Times New Roman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・表題（和文，英文，</w:t>
      </w:r>
      <w:r>
        <w:rPr>
          <w:rFonts w:ascii="Times New Roman" w:hAnsi="Times New Roman" w:hint="eastAsia"/>
          <w:color w:val="000000"/>
        </w:rPr>
        <w:t>12</w:t>
      </w:r>
      <w:r>
        <w:rPr>
          <w:rFonts w:ascii="Times New Roman" w:eastAsia="ＭＳ 明朝" w:hAnsi="Times New Roman" w:hint="eastAsia"/>
          <w:color w:val="000000"/>
        </w:rPr>
        <w:t>ポイント以上の文字を使用）</w:t>
      </w:r>
    </w:p>
    <w:p w14:paraId="7F549A8D" w14:textId="77777777" w:rsidR="00544F63" w:rsidRDefault="00544F63" w:rsidP="00544F63">
      <w:pPr>
        <w:ind w:left="564" w:hanging="188"/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・会員資格，著者名，所属（和文，所属は括弧で囲んで略記，講演者には○印）</w:t>
      </w:r>
    </w:p>
    <w:p w14:paraId="6BBA0CE7" w14:textId="77777777" w:rsidR="00544F63" w:rsidRDefault="00544F63" w:rsidP="00544F63">
      <w:pPr>
        <w:ind w:left="470" w:hanging="94"/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・著者名，所属，所在地（英文）</w:t>
      </w:r>
    </w:p>
    <w:p w14:paraId="5B8DF985" w14:textId="77777777" w:rsidR="00544F63" w:rsidRDefault="00544F63" w:rsidP="00544F63">
      <w:pPr>
        <w:numPr>
          <w:ilvl w:val="0"/>
          <w:numId w:val="11"/>
        </w:numPr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英文キーワード（</w:t>
      </w:r>
      <w:r>
        <w:rPr>
          <w:rFonts w:ascii="Times New Roman" w:eastAsia="ＭＳ 明朝" w:hAnsi="Times New Roman" w:hint="eastAsia"/>
          <w:color w:val="000000"/>
        </w:rPr>
        <w:t>5</w:t>
      </w:r>
      <w:r>
        <w:rPr>
          <w:rFonts w:ascii="ＭＳ 明朝" w:eastAsia="ＭＳ 明朝" w:hAnsi="Times New Roman" w:hint="eastAsia"/>
          <w:color w:val="000000"/>
        </w:rPr>
        <w:t>語句程度）</w:t>
      </w:r>
    </w:p>
    <w:p w14:paraId="70AA4A0A" w14:textId="77777777" w:rsidR="00544F63" w:rsidRDefault="00544F63" w:rsidP="00544F63">
      <w:pPr>
        <w:rPr>
          <w:rFonts w:ascii="ＭＳ 明朝" w:eastAsia="ＭＳ 明朝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３・２　本文</w:t>
      </w:r>
    </w:p>
    <w:p w14:paraId="4FE762F5" w14:textId="77777777"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段組，中央に</w:t>
      </w:r>
      <w:r>
        <w:rPr>
          <w:rFonts w:ascii="Times New Roman" w:eastAsia="ＭＳ 明朝" w:hAnsi="Times New Roman" w:hint="eastAsia"/>
          <w:color w:val="000000"/>
        </w:rPr>
        <w:t>10</w:t>
      </w:r>
      <w:r>
        <w:rPr>
          <w:rFonts w:ascii="Times New Roman" w:eastAsia="ＭＳ 明朝" w:hAnsi="Times New Roman" w:hint="eastAsia"/>
          <w:color w:val="000000"/>
        </w:rPr>
        <w:t>ｍｍの空白</w:t>
      </w:r>
    </w:p>
    <w:p w14:paraId="7ACC3E9F" w14:textId="77777777"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・文字サイズ，</w:t>
      </w:r>
      <w:r>
        <w:rPr>
          <w:rFonts w:ascii="Times New Roman" w:eastAsia="ＭＳ 明朝" w:hAnsi="Times New Roman" w:hint="eastAsia"/>
          <w:color w:val="000000"/>
        </w:rPr>
        <w:t>9</w:t>
      </w:r>
      <w:r>
        <w:rPr>
          <w:rFonts w:ascii="Times New Roman" w:eastAsia="ＭＳ 明朝" w:hAnsi="Times New Roman" w:hint="eastAsia"/>
          <w:color w:val="000000"/>
        </w:rPr>
        <w:t>ポイント</w:t>
      </w:r>
    </w:p>
    <w:p w14:paraId="088B5001" w14:textId="77777777"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・片段</w:t>
      </w:r>
      <w:r>
        <w:rPr>
          <w:rFonts w:ascii="Times New Roman" w:eastAsia="ＭＳ 明朝" w:hAnsi="Times New Roman" w:hint="eastAsia"/>
          <w:color w:val="000000"/>
        </w:rPr>
        <w:t>26</w:t>
      </w:r>
      <w:r>
        <w:rPr>
          <w:rFonts w:ascii="Times New Roman" w:eastAsia="ＭＳ 明朝" w:hAnsi="Times New Roman" w:hint="eastAsia"/>
          <w:color w:val="000000"/>
        </w:rPr>
        <w:t>文字</w:t>
      </w:r>
    </w:p>
    <w:p w14:paraId="6388DBC0" w14:textId="77777777"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1</w:t>
      </w:r>
      <w:r>
        <w:rPr>
          <w:rFonts w:ascii="Times New Roman" w:eastAsia="ＭＳ 明朝" w:hAnsi="Times New Roman" w:hint="eastAsia"/>
          <w:color w:val="000000"/>
        </w:rPr>
        <w:t>ページ目は約</w:t>
      </w:r>
      <w:r>
        <w:rPr>
          <w:rFonts w:ascii="Times New Roman" w:eastAsia="ＭＳ 明朝" w:hAnsi="Times New Roman" w:hint="eastAsia"/>
          <w:color w:val="000000"/>
        </w:rPr>
        <w:t>40</w:t>
      </w:r>
      <w:r>
        <w:rPr>
          <w:rFonts w:ascii="Times New Roman" w:eastAsia="ＭＳ 明朝" w:hAnsi="Times New Roman" w:hint="eastAsia"/>
          <w:color w:val="000000"/>
        </w:rPr>
        <w:t>行</w:t>
      </w:r>
    </w:p>
    <w:p w14:paraId="14634718" w14:textId="77777777" w:rsidR="00544F63" w:rsidRPr="00171E9F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ページ目以降は</w:t>
      </w:r>
      <w:r>
        <w:rPr>
          <w:rFonts w:ascii="Times New Roman" w:eastAsia="ＭＳ 明朝" w:hAnsi="Times New Roman" w:hint="eastAsia"/>
          <w:color w:val="000000"/>
        </w:rPr>
        <w:t>60</w:t>
      </w:r>
      <w:r>
        <w:rPr>
          <w:rFonts w:ascii="Times New Roman" w:eastAsia="ＭＳ 明朝" w:hAnsi="Times New Roman" w:hint="eastAsia"/>
          <w:color w:val="000000"/>
        </w:rPr>
        <w:t>行</w:t>
      </w:r>
    </w:p>
    <w:p w14:paraId="3FAB1E3D" w14:textId="77777777" w:rsidR="00544F63" w:rsidRDefault="00544F63" w:rsidP="00544F63">
      <w:pPr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３・３　式，図，表，写真　　</w:t>
      </w:r>
    </w:p>
    <w:p w14:paraId="22B3DEAE" w14:textId="77777777" w:rsidR="00544F63" w:rsidRPr="00A533F5" w:rsidRDefault="00544F63" w:rsidP="00A533F5">
      <w:pPr>
        <w:pStyle w:val="aff7"/>
        <w:numPr>
          <w:ilvl w:val="0"/>
          <w:numId w:val="11"/>
        </w:numPr>
        <w:ind w:leftChars="0"/>
        <w:rPr>
          <w:rFonts w:ascii="Times New Roman" w:eastAsia="ＭＳ 明朝" w:hAnsi="Times New Roman"/>
          <w:color w:val="000000"/>
        </w:rPr>
      </w:pPr>
      <w:r w:rsidRPr="00A533F5">
        <w:rPr>
          <w:rFonts w:ascii="Times New Roman" w:eastAsia="ＭＳ 明朝" w:hAnsi="Times New Roman" w:hint="eastAsia"/>
          <w:color w:val="000000"/>
        </w:rPr>
        <w:t>式の前を</w:t>
      </w:r>
      <w:r w:rsidRPr="00A533F5">
        <w:rPr>
          <w:rFonts w:ascii="Times New Roman" w:eastAsia="ＭＳ 明朝" w:hAnsi="Times New Roman" w:hint="eastAsia"/>
          <w:color w:val="000000"/>
        </w:rPr>
        <w:t>2</w:t>
      </w:r>
      <w:r w:rsidRPr="00A533F5">
        <w:rPr>
          <w:rFonts w:ascii="Times New Roman" w:eastAsia="ＭＳ 明朝" w:hAnsi="Times New Roman" w:hint="eastAsia"/>
          <w:color w:val="000000"/>
        </w:rPr>
        <w:t>文字空けて次のように記載して下さい</w:t>
      </w:r>
    </w:p>
    <w:p w14:paraId="7EF21679" w14:textId="5B80D81D" w:rsidR="00A533F5" w:rsidRPr="00A533F5" w:rsidRDefault="006316B8" w:rsidP="00B01733">
      <w:pPr>
        <w:ind w:firstLineChars="234" w:firstLine="427"/>
        <w:rPr>
          <w:rFonts w:ascii="Times New Roman" w:eastAsia="ＭＳ 明朝" w:hAnsi="Times New Roman"/>
          <w:color w:val="000000"/>
        </w:rPr>
      </w:pPr>
      <w:r w:rsidRPr="00686089">
        <w:rPr>
          <w:noProof/>
          <w:position w:val="-10"/>
        </w:rPr>
        <w:object w:dxaOrig="1400" w:dyaOrig="279" w14:anchorId="5537D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9.8pt;height:14.1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63196225" r:id="rId9"/>
        </w:object>
      </w:r>
      <w:r w:rsidR="00A533F5" w:rsidRPr="00686089">
        <w:rPr>
          <w:rFonts w:hint="eastAsia"/>
        </w:rPr>
        <w:tab/>
      </w:r>
      <w:r w:rsidR="00A533F5" w:rsidRPr="00686089">
        <w:rPr>
          <w:rFonts w:hint="eastAsia"/>
        </w:rPr>
        <w:tab/>
      </w:r>
      <w:r w:rsidR="00A533F5" w:rsidRPr="00686089">
        <w:rPr>
          <w:rFonts w:hint="eastAsia"/>
        </w:rPr>
        <w:tab/>
        <w:t>(1)</w:t>
      </w:r>
    </w:p>
    <w:p w14:paraId="6ADF32A2" w14:textId="0C98C316" w:rsidR="00544F63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・図表のタイトルならびに説明は英文で記載</w:t>
      </w:r>
    </w:p>
    <w:p w14:paraId="0FA67135" w14:textId="77777777" w:rsidR="00544F63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・できるだけ鮮明なものを使用</w:t>
      </w:r>
    </w:p>
    <w:p w14:paraId="7F51B792" w14:textId="77777777" w:rsidR="00544F63" w:rsidRPr="003060C4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・図表中の文字は</w:t>
      </w:r>
      <w:r>
        <w:rPr>
          <w:rFonts w:ascii="Times New Roman" w:eastAsia="ＭＳ 明朝" w:hAnsi="Times New Roman" w:hint="eastAsia"/>
          <w:color w:val="000000"/>
        </w:rPr>
        <w:t>7</w:t>
      </w:r>
      <w:r>
        <w:rPr>
          <w:rFonts w:ascii="Times New Roman" w:eastAsia="ＭＳ 明朝" w:hAnsi="Times New Roman" w:hint="eastAsia"/>
          <w:color w:val="000000"/>
        </w:rPr>
        <w:t>ポイント以上を使用</w:t>
      </w:r>
    </w:p>
    <w:p w14:paraId="7CFC5A84" w14:textId="77777777" w:rsidR="00544F63" w:rsidRDefault="00544F63" w:rsidP="00544F63">
      <w:pPr>
        <w:spacing w:before="120" w:after="120"/>
        <w:jc w:val="center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４．文　　献</w:t>
      </w:r>
    </w:p>
    <w:p w14:paraId="78296B2B" w14:textId="77777777"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本文中の引用箇所には，文章の右肩に小括弧を付した番号を記入し，原著文献を末尾にまとめて明記して下さい．</w:t>
      </w:r>
    </w:p>
    <w:p w14:paraId="68013C24" w14:textId="77777777" w:rsidR="00544F63" w:rsidRDefault="00544F63">
      <w:pPr>
        <w:jc w:val="center"/>
        <w:rPr>
          <w:rFonts w:eastAsia="ＭＳ 明朝"/>
          <w:color w:val="000000"/>
        </w:rPr>
      </w:pPr>
    </w:p>
    <w:p w14:paraId="126D2419" w14:textId="77777777" w:rsidR="00544F63" w:rsidRDefault="00544F63">
      <w:pPr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00E7F98" w14:textId="77777777" w:rsidR="00544F63" w:rsidRDefault="00544F63">
      <w:pPr>
        <w:jc w:val="center"/>
        <w:rPr>
          <w:rFonts w:eastAsia="ＭＳ 明朝"/>
          <w:color w:val="000000"/>
        </w:rPr>
      </w:pPr>
    </w:p>
    <w:p w14:paraId="474199A6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3AB04E52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8B97F2D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F509D98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2BA8531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89492B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6CEA397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066E1F2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35F6F820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5E99BD2A" w14:textId="77777777" w:rsidR="00544F63" w:rsidRDefault="00A54451" w:rsidP="00544F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4896" behindDoc="0" locked="0" layoutInCell="1" allowOverlap="1" wp14:anchorId="5A7B1AA5" wp14:editId="3FBA1717">
            <wp:simplePos x="0" y="0"/>
            <wp:positionH relativeFrom="column">
              <wp:posOffset>63500</wp:posOffset>
            </wp:positionH>
            <wp:positionV relativeFrom="paragraph">
              <wp:posOffset>-7620</wp:posOffset>
            </wp:positionV>
            <wp:extent cx="3149600" cy="3035300"/>
            <wp:effectExtent l="0" t="0" r="0" b="0"/>
            <wp:wrapTight wrapText="bothSides">
              <wp:wrapPolygon edited="0">
                <wp:start x="2874" y="0"/>
                <wp:lineTo x="1698" y="271"/>
                <wp:lineTo x="1829" y="1491"/>
                <wp:lineTo x="6924" y="2440"/>
                <wp:lineTo x="2482" y="2982"/>
                <wp:lineTo x="1960" y="3118"/>
                <wp:lineTo x="1960" y="11116"/>
                <wp:lineTo x="0" y="11252"/>
                <wp:lineTo x="0" y="12472"/>
                <wp:lineTo x="1960" y="13285"/>
                <wp:lineTo x="1960" y="18572"/>
                <wp:lineTo x="5226" y="19792"/>
                <wp:lineTo x="7577" y="19792"/>
                <wp:lineTo x="7577" y="20335"/>
                <wp:lineTo x="10060" y="20877"/>
                <wp:lineTo x="10713" y="20877"/>
                <wp:lineTo x="10974" y="19792"/>
                <wp:lineTo x="15808" y="17759"/>
                <wp:lineTo x="15939" y="15590"/>
                <wp:lineTo x="19727" y="13556"/>
                <wp:lineTo x="19727" y="13285"/>
                <wp:lineTo x="21426" y="12743"/>
                <wp:lineTo x="21426" y="11659"/>
                <wp:lineTo x="18160" y="11116"/>
                <wp:lineTo x="15939" y="8947"/>
                <wp:lineTo x="16200" y="8269"/>
                <wp:lineTo x="15547" y="7727"/>
                <wp:lineTo x="13456" y="6778"/>
                <wp:lineTo x="13456" y="3389"/>
                <wp:lineTo x="12934" y="2982"/>
                <wp:lineTo x="10713" y="2440"/>
                <wp:lineTo x="10844" y="407"/>
                <wp:lineTo x="10582" y="0"/>
                <wp:lineTo x="2874" y="0"/>
              </wp:wrapPolygon>
            </wp:wrapTight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AD06B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31A82B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B16A61C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2EEF8060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351CB49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294A181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A8C275E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0DCF0D47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5B3D253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53CAD487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27481570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136B2DBA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11C5E95A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7095DEAF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408CDA3B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769CF09B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7DC76F14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66FD4D5F" w14:textId="77777777" w:rsidR="00544F63" w:rsidRDefault="00544F63" w:rsidP="00544F63">
      <w:pPr>
        <w:ind w:firstLineChars="1004" w:firstLine="1830"/>
        <w:rPr>
          <w:rFonts w:ascii="Times New Roman" w:eastAsia="ＭＳ 明朝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Fig. 1 Layout of paper of P1</w:t>
      </w:r>
    </w:p>
    <w:p w14:paraId="1E8E2023" w14:textId="77777777" w:rsidR="00544F63" w:rsidRDefault="00544F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4D73A466" w14:textId="77777777" w:rsidR="00544F63" w:rsidRDefault="00A54451">
      <w:pPr>
        <w:rPr>
          <w:rFonts w:ascii="Times New Roman" w:hAnsi="Times New Roman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61149D74" wp14:editId="6EE94BA5">
            <wp:simplePos x="0" y="0"/>
            <wp:positionH relativeFrom="column">
              <wp:posOffset>520065</wp:posOffset>
            </wp:positionH>
            <wp:positionV relativeFrom="paragraph">
              <wp:posOffset>-154940</wp:posOffset>
            </wp:positionV>
            <wp:extent cx="2133600" cy="3076575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6B40B" w14:textId="77777777" w:rsidR="00544F63" w:rsidRDefault="00544F63">
      <w:pPr>
        <w:rPr>
          <w:rFonts w:ascii="Times New Roman" w:hAnsi="Times New Roman"/>
          <w:color w:val="000000"/>
        </w:rPr>
      </w:pPr>
    </w:p>
    <w:p w14:paraId="2CE605C7" w14:textId="77777777" w:rsidR="00544F63" w:rsidRDefault="00544F63">
      <w:pPr>
        <w:rPr>
          <w:rFonts w:ascii="Times New Roman" w:hAnsi="Times New Roman"/>
          <w:color w:val="000000"/>
        </w:rPr>
      </w:pPr>
    </w:p>
    <w:p w14:paraId="0F787FD5" w14:textId="77777777" w:rsidR="00544F63" w:rsidRDefault="00544F63">
      <w:pPr>
        <w:rPr>
          <w:rFonts w:ascii="Times New Roman" w:hAnsi="Times New Roman"/>
          <w:color w:val="000000"/>
        </w:rPr>
      </w:pPr>
    </w:p>
    <w:p w14:paraId="1CCCCE5F" w14:textId="77777777" w:rsidR="00544F63" w:rsidRDefault="00544F63">
      <w:pPr>
        <w:rPr>
          <w:rFonts w:ascii="Times New Roman" w:hAnsi="Times New Roman"/>
          <w:color w:val="000000"/>
        </w:rPr>
      </w:pPr>
    </w:p>
    <w:p w14:paraId="7815CAA1" w14:textId="77777777" w:rsidR="00544F63" w:rsidRDefault="00544F63">
      <w:pPr>
        <w:rPr>
          <w:rFonts w:ascii="Times New Roman" w:hAnsi="Times New Roman"/>
          <w:color w:val="000000"/>
        </w:rPr>
      </w:pPr>
    </w:p>
    <w:p w14:paraId="770B8490" w14:textId="77777777" w:rsidR="00544F63" w:rsidRDefault="00544F63">
      <w:pPr>
        <w:rPr>
          <w:rFonts w:ascii="Times New Roman" w:hAnsi="Times New Roman"/>
          <w:color w:val="000000"/>
        </w:rPr>
      </w:pPr>
    </w:p>
    <w:p w14:paraId="0FE96EBE" w14:textId="77777777" w:rsidR="00544F63" w:rsidRDefault="00544F63">
      <w:pPr>
        <w:rPr>
          <w:rFonts w:ascii="Times New Roman" w:hAnsi="Times New Roman"/>
          <w:color w:val="000000"/>
        </w:rPr>
      </w:pPr>
    </w:p>
    <w:p w14:paraId="094A2E31" w14:textId="77777777" w:rsidR="00544F63" w:rsidRDefault="00544F63">
      <w:pPr>
        <w:rPr>
          <w:rFonts w:ascii="Times New Roman" w:hAnsi="Times New Roman"/>
          <w:color w:val="000000"/>
        </w:rPr>
      </w:pPr>
    </w:p>
    <w:p w14:paraId="7DDAC5FE" w14:textId="77777777" w:rsidR="00544F63" w:rsidRDefault="00544F63">
      <w:pPr>
        <w:rPr>
          <w:rFonts w:ascii="Times New Roman" w:hAnsi="Times New Roman"/>
          <w:color w:val="000000"/>
        </w:rPr>
      </w:pPr>
    </w:p>
    <w:p w14:paraId="4CEAAA51" w14:textId="77777777" w:rsidR="00544F63" w:rsidRDefault="00544F63">
      <w:pPr>
        <w:rPr>
          <w:rFonts w:ascii="Times New Roman" w:hAnsi="Times New Roman"/>
          <w:color w:val="000000"/>
        </w:rPr>
      </w:pPr>
    </w:p>
    <w:p w14:paraId="6194C7CE" w14:textId="77777777" w:rsidR="00544F63" w:rsidRDefault="00544F63">
      <w:pPr>
        <w:rPr>
          <w:rFonts w:ascii="Times New Roman" w:hAnsi="Times New Roman"/>
          <w:color w:val="000000"/>
        </w:rPr>
      </w:pPr>
    </w:p>
    <w:p w14:paraId="23C216A2" w14:textId="77777777" w:rsidR="00544F63" w:rsidRDefault="00544F63">
      <w:pPr>
        <w:rPr>
          <w:rFonts w:ascii="Times New Roman" w:hAnsi="Times New Roman"/>
          <w:color w:val="000000"/>
        </w:rPr>
      </w:pPr>
    </w:p>
    <w:p w14:paraId="67EB14CC" w14:textId="77777777" w:rsidR="00544F63" w:rsidRDefault="00544F63">
      <w:pPr>
        <w:rPr>
          <w:rFonts w:ascii="Times New Roman" w:hAnsi="Times New Roman"/>
          <w:color w:val="000000"/>
        </w:rPr>
      </w:pPr>
    </w:p>
    <w:p w14:paraId="4089CF0B" w14:textId="77777777" w:rsidR="00544F63" w:rsidRDefault="00544F63">
      <w:pPr>
        <w:rPr>
          <w:rFonts w:ascii="Times New Roman" w:hAnsi="Times New Roman"/>
          <w:color w:val="000000"/>
        </w:rPr>
      </w:pPr>
    </w:p>
    <w:p w14:paraId="01D8B948" w14:textId="77777777" w:rsidR="00544F63" w:rsidRDefault="00544F63">
      <w:pPr>
        <w:rPr>
          <w:rFonts w:ascii="Times New Roman" w:hAnsi="Times New Roman"/>
          <w:color w:val="000000"/>
        </w:rPr>
      </w:pPr>
    </w:p>
    <w:p w14:paraId="7248C24A" w14:textId="77777777" w:rsidR="00544F63" w:rsidRDefault="00544F63">
      <w:pPr>
        <w:rPr>
          <w:rFonts w:ascii="Times New Roman" w:hAnsi="Times New Roman"/>
          <w:color w:val="000000"/>
        </w:rPr>
      </w:pPr>
    </w:p>
    <w:p w14:paraId="6C52877F" w14:textId="77777777" w:rsidR="00544F63" w:rsidRDefault="00544F63">
      <w:pPr>
        <w:rPr>
          <w:rFonts w:ascii="Times New Roman" w:hAnsi="Times New Roman"/>
          <w:color w:val="000000"/>
        </w:rPr>
      </w:pPr>
    </w:p>
    <w:p w14:paraId="3524F239" w14:textId="77777777" w:rsidR="00544F63" w:rsidRDefault="00544F63">
      <w:pPr>
        <w:rPr>
          <w:rFonts w:ascii="Times New Roman" w:hAnsi="Times New Roman"/>
          <w:color w:val="000000"/>
        </w:rPr>
      </w:pPr>
    </w:p>
    <w:p w14:paraId="656D3B83" w14:textId="77777777" w:rsidR="00544F63" w:rsidRDefault="00544F63" w:rsidP="00544F6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Fig.</w:t>
      </w:r>
      <w:proofErr w:type="gramStart"/>
      <w:r>
        <w:rPr>
          <w:rFonts w:ascii="Times New Roman" w:hAnsi="Times New Roman" w:hint="eastAsia"/>
          <w:color w:val="000000"/>
        </w:rPr>
        <w:t>2  Layout</w:t>
      </w:r>
      <w:proofErr w:type="gramEnd"/>
      <w:r>
        <w:rPr>
          <w:rFonts w:ascii="Times New Roman" w:hAnsi="Times New Roman" w:hint="eastAsia"/>
          <w:color w:val="000000"/>
        </w:rPr>
        <w:t xml:space="preserve"> of paper of P2</w:t>
      </w:r>
    </w:p>
    <w:p w14:paraId="2A910362" w14:textId="77777777" w:rsidR="00544F63" w:rsidRDefault="00544F63">
      <w:pPr>
        <w:rPr>
          <w:rFonts w:ascii="Times New Roman" w:hAnsi="Times New Roman"/>
          <w:color w:val="000000"/>
        </w:rPr>
      </w:pPr>
    </w:p>
    <w:p w14:paraId="183B8492" w14:textId="77777777" w:rsidR="00544F63" w:rsidRDefault="00544F63">
      <w:pPr>
        <w:rPr>
          <w:rFonts w:ascii="Times New Roman" w:hAnsi="Times New Roman"/>
          <w:color w:val="000000"/>
        </w:rPr>
      </w:pPr>
    </w:p>
    <w:p w14:paraId="3E5990D5" w14:textId="77777777" w:rsidR="00544F63" w:rsidRDefault="00544F63">
      <w:pPr>
        <w:rPr>
          <w:rFonts w:ascii="Times New Roman" w:hAnsi="Times New Roman"/>
          <w:color w:val="000000"/>
        </w:rPr>
      </w:pPr>
    </w:p>
    <w:p w14:paraId="0D161346" w14:textId="77777777" w:rsidR="00544F63" w:rsidRPr="00171E9F" w:rsidRDefault="00544F63">
      <w:pPr>
        <w:rPr>
          <w:rFonts w:ascii="Times New Roman" w:eastAsia="ＭＳ 明朝" w:hAnsi="Times New Roman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2EE1A61" w14:textId="77777777" w:rsidR="00544F63" w:rsidRDefault="00544F63">
      <w:pPr>
        <w:rPr>
          <w:rFonts w:ascii="Times New Roman" w:hAnsi="Times New Roman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376CCB0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F97406D" w14:textId="77777777" w:rsidR="00544F63" w:rsidRDefault="00544F63">
      <w:pPr>
        <w:spacing w:before="120" w:after="120"/>
        <w:jc w:val="center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文　　献</w:t>
      </w:r>
    </w:p>
    <w:p w14:paraId="088F49D4" w14:textId="77777777"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(1) </w:t>
      </w:r>
      <w:r>
        <w:rPr>
          <w:rFonts w:ascii="Times New Roman" w:eastAsia="ＭＳ 明朝" w:hAnsi="Times New Roman" w:hint="eastAsia"/>
          <w:color w:val="000000"/>
        </w:rPr>
        <w:t>日本機械学会誌，</w:t>
      </w:r>
      <w:r>
        <w:rPr>
          <w:rFonts w:ascii="Times New Roman" w:eastAsia="ＭＳ 明朝" w:hAnsi="Times New Roman" w:hint="eastAsia"/>
          <w:color w:val="000000"/>
        </w:rPr>
        <w:t>5</w:t>
      </w:r>
      <w:r>
        <w:rPr>
          <w:rFonts w:ascii="Times New Roman" w:eastAsia="ＭＳ 明朝" w:hAnsi="Times New Roman" w:hint="eastAsia"/>
          <w:color w:val="000000"/>
        </w:rPr>
        <w:t>月号，</w:t>
      </w:r>
      <w:r>
        <w:rPr>
          <w:rFonts w:ascii="Times New Roman" w:eastAsia="ＭＳ 明朝" w:hAnsi="Times New Roman" w:hint="eastAsia"/>
          <w:color w:val="000000"/>
        </w:rPr>
        <w:t>Vol. 102, No. 966, (1999), 103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105</w:t>
      </w:r>
      <w:r>
        <w:rPr>
          <w:rFonts w:ascii="Times New Roman" w:eastAsia="ＭＳ 明朝" w:hAnsi="Times New Roman" w:hint="eastAsia"/>
          <w:color w:val="000000"/>
        </w:rPr>
        <w:t>，（告</w:t>
      </w:r>
      <w:r>
        <w:rPr>
          <w:rFonts w:ascii="Times New Roman" w:eastAsia="ＭＳ 明朝" w:hAnsi="Times New Roman" w:hint="eastAsia"/>
          <w:color w:val="000000"/>
        </w:rPr>
        <w:t>207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209</w:t>
      </w:r>
      <w:r>
        <w:rPr>
          <w:rFonts w:ascii="Times New Roman" w:eastAsia="ＭＳ 明朝" w:hAnsi="Times New Roman" w:hint="eastAsia"/>
          <w:color w:val="000000"/>
        </w:rPr>
        <w:t>）</w:t>
      </w:r>
    </w:p>
    <w:p w14:paraId="7C0FEE47" w14:textId="77777777"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(2) </w:t>
      </w:r>
      <w:r>
        <w:rPr>
          <w:rFonts w:ascii="Times New Roman" w:eastAsia="ＭＳ 明朝" w:hAnsi="Times New Roman" w:hint="eastAsia"/>
          <w:color w:val="000000"/>
        </w:rPr>
        <w:t>機械太郎，機械次郎，振動に関する研究，機論，</w:t>
      </w:r>
      <w:r>
        <w:rPr>
          <w:rFonts w:ascii="Times New Roman" w:eastAsia="ＭＳ 明朝" w:hAnsi="Times New Roman" w:hint="eastAsia"/>
          <w:color w:val="000000"/>
        </w:rPr>
        <w:t>100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200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C(2000)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82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88</w:t>
      </w:r>
    </w:p>
    <w:p w14:paraId="0A3516B4" w14:textId="77777777"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(3) J. P. Den Hartog, Mechanical Vibrations, Dover, (1985)</w:t>
      </w:r>
    </w:p>
    <w:p w14:paraId="31B4A313" w14:textId="77777777"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(4) </w:t>
      </w:r>
      <w:r>
        <w:rPr>
          <w:rFonts w:ascii="Times New Roman" w:eastAsia="ＭＳ 明朝" w:hAnsi="Times New Roman" w:hint="eastAsia"/>
          <w:color w:val="000000"/>
        </w:rPr>
        <w:t>機械三郎，</w:t>
      </w:r>
      <w:r>
        <w:rPr>
          <w:rFonts w:ascii="Times New Roman" w:eastAsia="ＭＳ 明朝" w:hAnsi="Times New Roman" w:hint="eastAsia"/>
          <w:color w:val="000000"/>
        </w:rPr>
        <w:t>PDF</w:t>
      </w:r>
      <w:r>
        <w:rPr>
          <w:rFonts w:ascii="Times New Roman" w:eastAsia="ＭＳ 明朝" w:hAnsi="Times New Roman" w:hint="eastAsia"/>
          <w:color w:val="000000"/>
        </w:rPr>
        <w:t>について</w:t>
      </w:r>
      <w:r>
        <w:rPr>
          <w:rFonts w:ascii="Times New Roman" w:eastAsia="ＭＳ 明朝" w:hAnsi="Times New Roman" w:hint="eastAsia"/>
          <w:color w:val="000000"/>
        </w:rPr>
        <w:t xml:space="preserve">, </w:t>
      </w:r>
      <w:r>
        <w:rPr>
          <w:rFonts w:ascii="Times New Roman" w:eastAsia="ＭＳ 明朝" w:hAnsi="Times New Roman" w:hint="eastAsia"/>
          <w:color w:val="000000"/>
        </w:rPr>
        <w:t>機講論</w:t>
      </w:r>
      <w:r>
        <w:rPr>
          <w:rFonts w:ascii="Times New Roman" w:eastAsia="ＭＳ 明朝" w:hAnsi="Times New Roman" w:hint="eastAsia"/>
          <w:color w:val="000000"/>
        </w:rPr>
        <w:t>, No.00-20(1), Vol. A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(2000), 34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35</w:t>
      </w:r>
    </w:p>
    <w:p w14:paraId="79E0E5C4" w14:textId="77777777" w:rsidR="00544F63" w:rsidRDefault="00544F63">
      <w:pPr>
        <w:ind w:left="282" w:hanging="282"/>
        <w:rPr>
          <w:rFonts w:ascii="Times New Roman" w:hAnsi="Times New Roman"/>
          <w:color w:val="000000"/>
        </w:rPr>
      </w:pPr>
    </w:p>
    <w:sectPr w:rsidR="00544F63" w:rsidSect="0086741B">
      <w:headerReference w:type="default" r:id="rId12"/>
      <w:type w:val="continuous"/>
      <w:pgSz w:w="11906" w:h="16838" w:code="9"/>
      <w:pgMar w:top="1134" w:right="851" w:bottom="1134" w:left="851" w:header="851" w:footer="992" w:gutter="0"/>
      <w:cols w:num="2" w:space="567"/>
      <w:docGrid w:type="linesAndChars" w:linePitch="245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62B1" w14:textId="77777777" w:rsidR="006316B8" w:rsidRDefault="006316B8">
      <w:r>
        <w:separator/>
      </w:r>
    </w:p>
  </w:endnote>
  <w:endnote w:type="continuationSeparator" w:id="0">
    <w:p w14:paraId="5E17354B" w14:textId="77777777" w:rsidR="006316B8" w:rsidRDefault="0063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4757" w14:textId="77777777" w:rsidR="006316B8" w:rsidRDefault="006316B8">
      <w:r>
        <w:separator/>
      </w:r>
    </w:p>
  </w:footnote>
  <w:footnote w:type="continuationSeparator" w:id="0">
    <w:p w14:paraId="46D3C892" w14:textId="77777777" w:rsidR="006316B8" w:rsidRDefault="0063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4A9D" w14:textId="77777777" w:rsidR="00544F63" w:rsidRPr="00171E9F" w:rsidRDefault="00544F63" w:rsidP="00544F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506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D654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8ABCBCE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6240B43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E0C2386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AF62B21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9AE361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AC075D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F4ADAE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0028F40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10" w15:restartNumberingAfterBreak="0">
    <w:nsid w:val="FFFFFF89"/>
    <w:multiLevelType w:val="singleLevel"/>
    <w:tmpl w:val="7DD00A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89D6FE4"/>
    <w:multiLevelType w:val="hybridMultilevel"/>
    <w:tmpl w:val="84CAC572"/>
    <w:lvl w:ilvl="0" w:tplc="0EFEA168">
      <w:start w:val="2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num w:numId="1" w16cid:durableId="1437748578">
    <w:abstractNumId w:val="10"/>
  </w:num>
  <w:num w:numId="2" w16cid:durableId="1878422101">
    <w:abstractNumId w:val="8"/>
  </w:num>
  <w:num w:numId="3" w16cid:durableId="1371999829">
    <w:abstractNumId w:val="7"/>
  </w:num>
  <w:num w:numId="4" w16cid:durableId="702756226">
    <w:abstractNumId w:val="6"/>
  </w:num>
  <w:num w:numId="5" w16cid:durableId="31392120">
    <w:abstractNumId w:val="5"/>
  </w:num>
  <w:num w:numId="6" w16cid:durableId="1388533399">
    <w:abstractNumId w:val="9"/>
  </w:num>
  <w:num w:numId="7" w16cid:durableId="2122413438">
    <w:abstractNumId w:val="4"/>
  </w:num>
  <w:num w:numId="8" w16cid:durableId="834881093">
    <w:abstractNumId w:val="3"/>
  </w:num>
  <w:num w:numId="9" w16cid:durableId="969749246">
    <w:abstractNumId w:val="2"/>
  </w:num>
  <w:num w:numId="10" w16cid:durableId="431516020">
    <w:abstractNumId w:val="1"/>
  </w:num>
  <w:num w:numId="11" w16cid:durableId="1041246476">
    <w:abstractNumId w:val="11"/>
  </w:num>
  <w:num w:numId="12" w16cid:durableId="183665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91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C97"/>
    <w:rsid w:val="00087C97"/>
    <w:rsid w:val="000E35CD"/>
    <w:rsid w:val="001D4C3F"/>
    <w:rsid w:val="00245F84"/>
    <w:rsid w:val="00286667"/>
    <w:rsid w:val="00303E07"/>
    <w:rsid w:val="0038255A"/>
    <w:rsid w:val="00383063"/>
    <w:rsid w:val="00435748"/>
    <w:rsid w:val="00452533"/>
    <w:rsid w:val="00544F63"/>
    <w:rsid w:val="00600E56"/>
    <w:rsid w:val="006316B8"/>
    <w:rsid w:val="006761BF"/>
    <w:rsid w:val="00677B26"/>
    <w:rsid w:val="00682A1A"/>
    <w:rsid w:val="006D4857"/>
    <w:rsid w:val="0086741B"/>
    <w:rsid w:val="008C289E"/>
    <w:rsid w:val="0096027B"/>
    <w:rsid w:val="00966D52"/>
    <w:rsid w:val="009E1B40"/>
    <w:rsid w:val="00A533F5"/>
    <w:rsid w:val="00A54451"/>
    <w:rsid w:val="00AB627E"/>
    <w:rsid w:val="00B01733"/>
    <w:rsid w:val="00B43FB2"/>
    <w:rsid w:val="00CE39DE"/>
    <w:rsid w:val="00CE3B8D"/>
    <w:rsid w:val="00DF5B98"/>
    <w:rsid w:val="00EA68A5"/>
    <w:rsid w:val="00F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ABD3B"/>
  <w15:docId w15:val="{2F0FCA4F-353E-4ECD-935F-EE5973B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eastAsia="ＭＳ Ｐ明朝"/>
      <w:kern w:val="2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eastAsia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character" w:styleId="aff3">
    <w:name w:val="Hyperlink"/>
    <w:rsid w:val="00171E9F"/>
    <w:rPr>
      <w:color w:val="0000FF"/>
      <w:u w:val="single"/>
    </w:rPr>
  </w:style>
  <w:style w:type="paragraph" w:styleId="aff4">
    <w:name w:val="Balloon Text"/>
    <w:basedOn w:val="a1"/>
    <w:link w:val="aff5"/>
    <w:rsid w:val="000F23BA"/>
    <w:rPr>
      <w:rFonts w:ascii="Arial" w:eastAsia="ＭＳ ゴシック" w:hAnsi="Arial"/>
      <w:szCs w:val="18"/>
      <w:lang w:val="x-none" w:eastAsia="x-none"/>
    </w:rPr>
  </w:style>
  <w:style w:type="character" w:customStyle="1" w:styleId="aff5">
    <w:name w:val="吹き出し (文字)"/>
    <w:link w:val="aff4"/>
    <w:rsid w:val="000F23BA"/>
    <w:rPr>
      <w:rFonts w:ascii="Arial" w:eastAsia="ＭＳ ゴシック" w:hAnsi="Arial" w:cs="Times New Roman"/>
      <w:kern w:val="2"/>
      <w:sz w:val="18"/>
      <w:szCs w:val="18"/>
    </w:rPr>
  </w:style>
  <w:style w:type="character" w:styleId="aff6">
    <w:name w:val="FollowedHyperlink"/>
    <w:basedOn w:val="a3"/>
    <w:rsid w:val="00966D52"/>
    <w:rPr>
      <w:color w:val="800080" w:themeColor="followedHyperlink"/>
      <w:u w:val="single"/>
    </w:rPr>
  </w:style>
  <w:style w:type="paragraph" w:styleId="aff7">
    <w:name w:val="List Paragraph"/>
    <w:basedOn w:val="a1"/>
    <w:uiPriority w:val="34"/>
    <w:qFormat/>
    <w:rsid w:val="00A533F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9590-1A6A-524E-8F84-47FE0C09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Office\root\Templates\1041\NEWDOC.DOT</Template>
  <TotalTime>21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このExtended Abstractは，講演論文の書式の１ページ目を参考に作りました</vt:lpstr>
      <vt:lpstr>このExtended Abstractは，講演論文の書式の１ページ目を参考に作りました</vt:lpstr>
    </vt:vector>
  </TitlesOfParts>
  <Company>（株）日立製作所　機械研究所</Company>
  <LinksUpToDate>false</LinksUpToDate>
  <CharactersWithSpaces>3081</CharactersWithSpaces>
  <SharedDoc>false</SharedDoc>
  <HLinks>
    <vt:vector size="6" baseType="variant">
      <vt:variant>
        <vt:i4>1638428</vt:i4>
      </vt:variant>
      <vt:variant>
        <vt:i4>0</vt:i4>
      </vt:variant>
      <vt:variant>
        <vt:i4>0</vt:i4>
      </vt:variant>
      <vt:variant>
        <vt:i4>5</vt:i4>
      </vt:variant>
      <vt:variant>
        <vt:lpwstr>http://www.jsme.or.jp/menu29.htm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このExtended Abstractは，講演論文の書式の１ページ目を参考に作りました</dc:title>
  <dc:creator>辻岡 一明</dc:creator>
  <cp:lastModifiedBy>太田　信</cp:lastModifiedBy>
  <cp:revision>12</cp:revision>
  <cp:lastPrinted>2011-01-18T05:12:00Z</cp:lastPrinted>
  <dcterms:created xsi:type="dcterms:W3CDTF">2016-11-07T06:38:00Z</dcterms:created>
  <dcterms:modified xsi:type="dcterms:W3CDTF">2023-12-04T02:57:00Z</dcterms:modified>
</cp:coreProperties>
</file>