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63" w:rsidRDefault="00B43FB2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65BCEE" wp14:editId="490DDBB0">
                <wp:simplePos x="0" y="0"/>
                <wp:positionH relativeFrom="column">
                  <wp:posOffset>-35983</wp:posOffset>
                </wp:positionH>
                <wp:positionV relativeFrom="paragraph">
                  <wp:posOffset>-17145</wp:posOffset>
                </wp:positionV>
                <wp:extent cx="514985" cy="330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7B" w:rsidRPr="006D5D81" w:rsidRDefault="0096027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5pt;margin-top:-1.35pt;width:40.55pt;height:2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" filled="f" stroked="f">
                <v:textbox style="mso-fit-shape-to-text:t" inset="5.85pt,.7pt,5.85pt,.7pt">
                  <w:txbxContent>
                    <w:p w:rsidR="0096027B" w:rsidRPr="006D5D81" w:rsidRDefault="0096027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="0096027B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CBB4368" wp14:editId="1715D3A9">
                <wp:simplePos x="0" y="0"/>
                <wp:positionH relativeFrom="column">
                  <wp:posOffset>-40640</wp:posOffset>
                </wp:positionH>
                <wp:positionV relativeFrom="paragraph">
                  <wp:posOffset>287020</wp:posOffset>
                </wp:positionV>
                <wp:extent cx="1210310" cy="609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027B" w:rsidRDefault="0096027B" w:rsidP="0096027B">
                            <w:pPr>
                              <w:ind w:firstLineChars="50" w:firstLine="94"/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↑　</w:t>
                            </w:r>
                          </w:p>
                          <w:p w:rsidR="0096027B" w:rsidRDefault="0096027B" w:rsidP="0096027B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講演番号：</w:t>
                            </w:r>
                          </w:p>
                          <w:p w:rsidR="0096027B" w:rsidRDefault="0096027B" w:rsidP="0096027B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Times 14pt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.2pt;margin-top:22.6pt;width:95.3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" o:allowincell="f" filled="f" stroked="f">
                <v:textbox>
                  <w:txbxContent>
                    <w:p w:rsidR="0096027B" w:rsidRDefault="0096027B" w:rsidP="0096027B">
                      <w:pPr>
                        <w:ind w:firstLineChars="50" w:firstLine="94"/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↑　</w:t>
                      </w:r>
                    </w:p>
                    <w:p w:rsidR="0096027B" w:rsidRDefault="0096027B" w:rsidP="0096027B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>講演番号：</w:t>
                      </w:r>
                    </w:p>
                    <w:p w:rsidR="0096027B" w:rsidRDefault="0096027B" w:rsidP="0096027B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>Times 14pt</w:t>
                      </w:r>
                    </w:p>
                  </w:txbxContent>
                </v:textbox>
              </v:shape>
            </w:pict>
          </mc:Fallback>
        </mc:AlternateContent>
      </w:r>
      <w:r w:rsidR="00452533"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DC4C30" wp14:editId="3763AE19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5CF7822" wp14:editId="43408C70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245F84">
        <w:rPr>
          <w:rFonts w:ascii="Times New Roman" w:hAnsi="Times New Roman" w:hint="eastAsia"/>
          <w:color w:val="000000"/>
          <w:sz w:val="24"/>
        </w:rPr>
        <w:t>2017</w:t>
      </w:r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E8D43E" wp14:editId="32232897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3.45pt;margin-top:-.15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D75109" wp14:editId="0D4C7E05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</w:t>
      </w:r>
      <w:proofErr w:type="spellStart"/>
      <w:r>
        <w:rPr>
          <w:rFonts w:ascii="Times New Roman" w:hAnsi="Times New Roman" w:hint="eastAsia"/>
          <w:color w:val="000000"/>
        </w:rPr>
        <w:t>ku</w:t>
      </w:r>
      <w:proofErr w:type="spellEnd"/>
      <w:r>
        <w:rPr>
          <w:rFonts w:ascii="Times New Roman" w:hAnsi="Times New Roman" w:hint="eastAsia"/>
          <w:color w:val="000000"/>
        </w:rPr>
        <w:t>, Tokyo</w: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</w:r>
      <w:proofErr w:type="spellStart"/>
      <w:r w:rsidR="00544F63">
        <w:rPr>
          <w:rFonts w:ascii="Times New Roman" w:hAnsi="Times New Roman" w:hint="eastAsia"/>
          <w:color w:val="000000"/>
        </w:rPr>
        <w:t>Saburo</w:t>
      </w:r>
      <w:proofErr w:type="spellEnd"/>
      <w:r w:rsidR="00544F63">
        <w:rPr>
          <w:rFonts w:ascii="Times New Roman" w:hAnsi="Times New Roman" w:hint="eastAsia"/>
          <w:color w:val="000000"/>
        </w:rPr>
        <w:t xml:space="preserve"> KIKAI, Kikai University</w:t>
      </w:r>
    </w:p>
    <w:p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:rsidR="00544F63" w:rsidRDefault="00544F63">
      <w:pPr>
        <w:rPr>
          <w:rFonts w:ascii="Times New Roman" w:hAnsi="Times New Roman"/>
          <w:color w:val="000000"/>
        </w:rPr>
      </w:pPr>
      <w:bookmarkStart w:id="0" w:name="_GoBack"/>
    </w:p>
    <w:p w:rsidR="00544F63" w:rsidRDefault="00544F63">
      <w:pPr>
        <w:rPr>
          <w:rFonts w:ascii="Times New Roman" w:hAnsi="Times New Roman"/>
          <w:color w:val="000000"/>
        </w:rPr>
        <w:sectPr w:rsidR="00544F63">
          <w:headerReference w:type="default" r:id="rId9"/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bookmarkEnd w:id="0"/>
    <w:p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lastRenderedPageBreak/>
        <w:t>１．はじめに</w:t>
      </w:r>
    </w:p>
    <w:p w:rsidR="00544F63" w:rsidRDefault="00544F63" w:rsidP="00544F63">
      <w:pPr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この書式は</w:t>
      </w:r>
      <w:hyperlink r:id="rId10" w:history="1">
        <w:r>
          <w:rPr>
            <w:rStyle w:val="aff3"/>
          </w:rPr>
          <w:t>http://www.jsme.or.jp/menu29.htm</w:t>
        </w:r>
      </w:hyperlink>
      <w:r>
        <w:rPr>
          <w:rFonts w:ascii="Times New Roman" w:eastAsia="ＭＳ 明朝" w:hAnsi="Times New Roman" w:hint="eastAsia"/>
          <w:color w:val="000000"/>
        </w:rPr>
        <w:t>に詳細が書かれていますので，ご参照下さい．</w:t>
      </w: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ページ．</w:t>
      </w: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:rsidR="00544F63" w:rsidRPr="00BE0D7F" w:rsidRDefault="00544F63" w:rsidP="00544F63">
      <w:pPr>
        <w:ind w:firstLineChars="200" w:firstLine="36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 w:rsidRPr="00BE0D7F">
        <w:rPr>
          <w:rFonts w:ascii="Times New Roman" w:eastAsia="ＭＳ 明朝" w:hAnsi="Times New Roman" w:hint="eastAsia"/>
          <w:color w:val="000000"/>
        </w:rPr>
        <w:t>式の前を</w:t>
      </w:r>
      <w:r w:rsidRPr="00BE0D7F">
        <w:rPr>
          <w:rFonts w:ascii="Times New Roman" w:eastAsia="ＭＳ 明朝" w:hAnsi="Times New Roman" w:hint="eastAsia"/>
          <w:color w:val="000000"/>
        </w:rPr>
        <w:t>2</w:t>
      </w:r>
      <w:r w:rsidRPr="00BE0D7F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Fig.2  Layout of paper of P2</w:t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(3) J. P. Den </w:t>
      </w:r>
      <w:proofErr w:type="spellStart"/>
      <w:r>
        <w:rPr>
          <w:rFonts w:ascii="Times New Roman" w:eastAsia="ＭＳ 明朝" w:hAnsi="Times New Roman" w:hint="eastAsia"/>
          <w:color w:val="000000"/>
        </w:rPr>
        <w:t>Hartog</w:t>
      </w:r>
      <w:proofErr w:type="spellEnd"/>
      <w:r>
        <w:rPr>
          <w:rFonts w:ascii="Times New Roman" w:eastAsia="ＭＳ 明朝" w:hAnsi="Times New Roman" w:hint="eastAsia"/>
          <w:color w:val="000000"/>
        </w:rPr>
        <w:t>, Mechanical Vibrations, Dover, (1985)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3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1A" w:rsidRDefault="00682A1A">
      <w:r>
        <w:separator/>
      </w:r>
    </w:p>
  </w:endnote>
  <w:endnote w:type="continuationSeparator" w:id="0">
    <w:p w:rsidR="00682A1A" w:rsidRDefault="006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1A" w:rsidRDefault="00682A1A">
      <w:r>
        <w:separator/>
      </w:r>
    </w:p>
  </w:footnote>
  <w:footnote w:type="continuationSeparator" w:id="0">
    <w:p w:rsidR="00682A1A" w:rsidRDefault="0068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Default="00544F63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7"/>
    <w:rsid w:val="00087C97"/>
    <w:rsid w:val="00245F84"/>
    <w:rsid w:val="00286667"/>
    <w:rsid w:val="00383063"/>
    <w:rsid w:val="00452533"/>
    <w:rsid w:val="00544F63"/>
    <w:rsid w:val="00600E56"/>
    <w:rsid w:val="006761BF"/>
    <w:rsid w:val="00677B26"/>
    <w:rsid w:val="00682A1A"/>
    <w:rsid w:val="006D4857"/>
    <w:rsid w:val="0086741B"/>
    <w:rsid w:val="0096027B"/>
    <w:rsid w:val="00966D52"/>
    <w:rsid w:val="00A54451"/>
    <w:rsid w:val="00AB627E"/>
    <w:rsid w:val="00B43FB2"/>
    <w:rsid w:val="00CE39DE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sme.or.jp/menu29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2B8D-10C6-4F8F-B7B8-FE221EB5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3151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八代圭司</cp:lastModifiedBy>
  <cp:revision>4</cp:revision>
  <cp:lastPrinted>2011-01-18T05:12:00Z</cp:lastPrinted>
  <dcterms:created xsi:type="dcterms:W3CDTF">2016-11-07T06:38:00Z</dcterms:created>
  <dcterms:modified xsi:type="dcterms:W3CDTF">2016-11-07T07:03:00Z</dcterms:modified>
</cp:coreProperties>
</file>